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6" w:rsidRPr="00465C86" w:rsidRDefault="00465C86" w:rsidP="00465C86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u w:val="single"/>
          <w:lang w:eastAsia="de-DE"/>
        </w:rPr>
      </w:pPr>
      <w:bookmarkStart w:id="0" w:name="_Hlk481403240"/>
      <w:bookmarkEnd w:id="0"/>
      <w:r w:rsidRPr="00465C86">
        <w:rPr>
          <w:rFonts w:ascii="Arial" w:eastAsia="Times New Roman" w:hAnsi="Arial" w:cs="Arial"/>
          <w:b/>
          <w:color w:val="000000"/>
          <w:sz w:val="52"/>
          <w:szCs w:val="52"/>
          <w:u w:val="single"/>
          <w:lang w:eastAsia="de-DE"/>
        </w:rPr>
        <w:t>Trainer gesucht!</w:t>
      </w:r>
    </w:p>
    <w:p w:rsidR="00465C86" w:rsidRDefault="00465C86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65C86" w:rsidRDefault="00465C86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C76CD1" w:rsidRDefault="00C76CD1" w:rsidP="004274AB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381125" cy="1333500"/>
            <wp:effectExtent l="0" t="0" r="9525" b="0"/>
            <wp:docPr id="1" name="Grafik 1" descr="C:\Users\Sebastian Schönauer\AppData\Local\Microsoft\Windows\INetCache\Content.Word\RW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Schönauer\AppData\Local\Microsoft\Windows\INetCache\Content.Word\RWH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C73926">
        <w:fldChar w:fldCharType="begin"/>
      </w:r>
      <w:r w:rsidR="00C73926">
        <w:instrText xml:space="preserve"> INCLUDEPICTURE "http://clipart-library.com/image_gallery/362997.gif" \* MERGEFORMATINET </w:instrText>
      </w:r>
      <w:r w:rsidR="00C73926">
        <w:fldChar w:fldCharType="separate"/>
      </w:r>
      <w:r w:rsidR="00411D0E">
        <w:fldChar w:fldCharType="begin"/>
      </w:r>
      <w:r w:rsidR="00411D0E">
        <w:instrText xml:space="preserve"> </w:instrText>
      </w:r>
      <w:r w:rsidR="00411D0E">
        <w:instrText>INCLUDEPICTURE  "http://clipart-library.com/image_gallery/362997.gif" \* MERGEFORMATINET</w:instrText>
      </w:r>
      <w:r w:rsidR="00411D0E">
        <w:instrText xml:space="preserve"> </w:instrText>
      </w:r>
      <w:r w:rsidR="00411D0E">
        <w:fldChar w:fldCharType="separate"/>
      </w:r>
      <w:r w:rsidR="00411D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25pt;height:145.5pt">
            <v:imagedata r:id="rId6" r:href="rId7"/>
          </v:shape>
        </w:pict>
      </w:r>
      <w:r w:rsidR="00411D0E">
        <w:fldChar w:fldCharType="end"/>
      </w:r>
      <w:r w:rsidR="00C73926"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465C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</w:t>
      </w:r>
      <w:r w:rsidR="00465C86">
        <w:rPr>
          <w:noProof/>
          <w:lang w:eastAsia="de-DE"/>
        </w:rPr>
        <w:drawing>
          <wp:inline distT="0" distB="0" distL="0" distR="0" wp14:anchorId="0526E15A" wp14:editId="3F9FE71A">
            <wp:extent cx="1381125" cy="1333500"/>
            <wp:effectExtent l="0" t="0" r="9525" b="0"/>
            <wp:docPr id="8" name="Grafik 8" descr="C:\Users\Sebastian Schönauer\AppData\Local\Microsoft\Windows\INetCache\Content.Word\RW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Schönauer\AppData\Local\Microsoft\Windows\INetCache\Content.Word\RWH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 </w:t>
      </w:r>
      <w:r w:rsidR="00C7392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4274AB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Ihr sucht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eine neue </w:t>
      </w:r>
      <w:r w:rsidR="00465C86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Herausforderung?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Dann kommt zu uns!</w:t>
      </w:r>
    </w:p>
    <w:p w:rsidR="00C76CD1" w:rsidRPr="004274AB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C76CD1" w:rsidRPr="00C76CD1" w:rsidRDefault="002C2A3E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 Sportverein 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Rot-Weiß </w:t>
      </w:r>
      <w:proofErr w:type="spellStart"/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Hünsborn</w:t>
      </w:r>
      <w:proofErr w:type="spellEnd"/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ist immer an engagierten, team- und begeisterungsfähigen Trainern zur Erweiterung seiner Jugendabteilung interessiert. Wenn 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Ihr</w:t>
      </w:r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mit entwicklungsfähigen Kindern u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nd Jugendlichen arbeiten möchtet</w:t>
      </w:r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dann sind </w:t>
      </w:r>
      <w:r w:rsidR="004274AB"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seid ihr</w:t>
      </w:r>
      <w:r w:rsidR="004274AB"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bei uns an der richtigen Adresse. </w:t>
      </w:r>
    </w:p>
    <w:p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C76CD1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Gewünscht wird eine aktive Zusammenarbeit mit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inem motivierten Trainerteam und einem leistung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</w:t>
      </w:r>
      <w:r w:rsidRPr="004274A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fähigen Jugendvorstand. Trainerfortbildungen sind erwünscht und werden bei Bedarf ermöglicht.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C76CD1" w:rsidRPr="00C76CD1" w:rsidRDefault="004274AB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Aktuell suchen wir für die kommende Saison </w:t>
      </w:r>
      <w:r w:rsidR="00C7392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2017/2018 </w:t>
      </w: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noch Trainer und Betreuer für folgende Jugendmannschaften: B2, C2, D2, D3, E2. </w:t>
      </w:r>
    </w:p>
    <w:p w:rsidR="00C76CD1" w:rsidRPr="00C76CD1" w:rsidRDefault="00C76CD1" w:rsidP="004274AB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bookmarkStart w:id="1" w:name="_GoBack"/>
      <w:bookmarkEnd w:id="1"/>
    </w:p>
    <w:p w:rsidR="00465C86" w:rsidRDefault="004274AB" w:rsidP="00465C86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C76CD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Nähere Informationen erhaltet ihr bei unserem Jugendgeschäftsführer Sebastian Schönauer unter Telefon 0176-84370049. Wir freuen uns auf </w:t>
      </w:r>
    </w:p>
    <w:p w:rsidR="00CB6105" w:rsidRPr="00465C86" w:rsidRDefault="002C2A3E" w:rsidP="00465C86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E</w:t>
      </w:r>
      <w:r w:rsidR="00465C86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uch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!</w:t>
      </w:r>
      <w:r w:rsidR="00C73926">
        <w:tab/>
      </w:r>
      <w:r w:rsidR="00C73926">
        <w:tab/>
      </w:r>
      <w:r w:rsidR="00C73926">
        <w:tab/>
      </w:r>
      <w:r w:rsidR="00465C86">
        <w:tab/>
      </w:r>
      <w:r w:rsidR="00465C86">
        <w:tab/>
      </w:r>
      <w:r w:rsidR="00465C86">
        <w:tab/>
      </w:r>
      <w:r w:rsidR="00465C86">
        <w:tab/>
      </w:r>
    </w:p>
    <w:sectPr w:rsidR="00CB6105" w:rsidRPr="00465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D"/>
    <w:rsid w:val="001C444B"/>
    <w:rsid w:val="002C2A3E"/>
    <w:rsid w:val="004274AB"/>
    <w:rsid w:val="00465C86"/>
    <w:rsid w:val="00702812"/>
    <w:rsid w:val="00C73926"/>
    <w:rsid w:val="00C76CD1"/>
    <w:rsid w:val="00CB6105"/>
    <w:rsid w:val="00D15F8C"/>
    <w:rsid w:val="00E35E3D"/>
    <w:rsid w:val="00E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274A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274A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7010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6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92673454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3057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ipart-library.com/image_gallery/362997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88FEEE15.dotm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Weiss-Chemie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Schönauer</dc:creator>
  <cp:lastModifiedBy>Schönauer, Sebastian</cp:lastModifiedBy>
  <cp:revision>2</cp:revision>
  <cp:lastPrinted>2017-05-01T10:22:00Z</cp:lastPrinted>
  <dcterms:created xsi:type="dcterms:W3CDTF">2017-05-02T06:00:00Z</dcterms:created>
  <dcterms:modified xsi:type="dcterms:W3CDTF">2017-05-02T06:00:00Z</dcterms:modified>
</cp:coreProperties>
</file>